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38B0" w14:textId="77777777" w:rsidR="00F81180" w:rsidRDefault="00F81180" w:rsidP="00D34DC4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</w:pPr>
      <w:r w:rsidRPr="00F811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Teacher / School Staff Enterprise and Employability Survey</w:t>
      </w:r>
    </w:p>
    <w:p w14:paraId="7A726E2F" w14:textId="77777777" w:rsidR="00F81180" w:rsidRDefault="00F81180" w:rsidP="00D34DC4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</w:p>
    <w:p w14:paraId="12F9EE66" w14:textId="7DCA7503" w:rsidR="00D34DC4" w:rsidRPr="00FE79F8" w:rsidRDefault="00D34DC4" w:rsidP="00D34DC4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  <w:r w:rsidRPr="00FE79F8">
        <w:rPr>
          <w:rFonts w:eastAsia="Times New Roman" w:cs="Times New Roman"/>
          <w:b/>
          <w:bCs/>
          <w:lang w:val="en" w:eastAsia="en-GB"/>
        </w:rPr>
        <w:t xml:space="preserve">Are you confident you know what </w:t>
      </w:r>
      <w:r w:rsidR="001E271E">
        <w:rPr>
          <w:rFonts w:eastAsia="Times New Roman" w:cs="Times New Roman"/>
          <w:b/>
          <w:bCs/>
          <w:lang w:val="en" w:eastAsia="en-GB"/>
        </w:rPr>
        <w:t>or career program</w:t>
      </w:r>
      <w:r w:rsidRPr="00FE79F8">
        <w:rPr>
          <w:rFonts w:eastAsia="Times New Roman" w:cs="Times New Roman"/>
          <w:b/>
          <w:bCs/>
          <w:lang w:val="en" w:eastAsia="en-GB"/>
        </w:rPr>
        <w:t xml:space="preserve"> is? </w:t>
      </w:r>
      <w:r w:rsidR="007A3566" w:rsidRPr="00FE79F8">
        <w:rPr>
          <w:rFonts w:eastAsia="Times New Roman" w:cs="Times New Roman"/>
          <w:b/>
          <w:bCs/>
          <w:lang w:val="en" w:eastAsia="en-GB"/>
        </w:rPr>
        <w:tab/>
      </w:r>
      <w:r w:rsidR="007A3566" w:rsidRPr="00FE79F8">
        <w:rPr>
          <w:rFonts w:eastAsia="Times New Roman" w:cs="Times New Roman"/>
          <w:b/>
          <w:bCs/>
          <w:lang w:val="en" w:eastAsia="en-GB"/>
        </w:rPr>
        <w:tab/>
      </w:r>
      <w:r w:rsidR="00F81180" w:rsidRPr="00FE79F8">
        <w:rPr>
          <w:rFonts w:eastAsia="Times New Roman" w:cs="Times New Roman"/>
          <w:b/>
          <w:bCs/>
          <w:lang w:val="en" w:eastAsia="en-GB"/>
        </w:rPr>
        <w:tab/>
      </w:r>
      <w:r w:rsidR="00F81180" w:rsidRPr="00FE79F8">
        <w:rPr>
          <w:rFonts w:eastAsia="Times New Roman" w:cs="Times New Roman"/>
          <w:b/>
          <w:bCs/>
          <w:lang w:val="en" w:eastAsia="en-GB"/>
        </w:rPr>
        <w:tab/>
      </w:r>
      <w:r w:rsidR="00FE79F8">
        <w:rPr>
          <w:rFonts w:eastAsia="Times New Roman" w:cs="Times New Roman"/>
          <w:b/>
          <w:bCs/>
          <w:lang w:val="en" w:eastAsia="en-GB"/>
        </w:rPr>
        <w:tab/>
      </w:r>
      <w:r w:rsidR="007A3566" w:rsidRPr="00FE79F8">
        <w:rPr>
          <w:rFonts w:eastAsia="Times New Roman" w:cs="Times New Roman"/>
          <w:bCs/>
          <w:lang w:val="en" w:eastAsia="en-GB"/>
        </w:rPr>
        <w:t>Yes / No / Maybe</w:t>
      </w:r>
    </w:p>
    <w:p w14:paraId="193B7322" w14:textId="77777777" w:rsidR="007A3566" w:rsidRPr="00FE79F8" w:rsidRDefault="007A3566" w:rsidP="00D34DC4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</w:p>
    <w:p w14:paraId="18BC9C0C" w14:textId="38E59B09" w:rsidR="00D34DC4" w:rsidRDefault="00D34DC4" w:rsidP="00D34DC4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  <w:r w:rsidRPr="00FE79F8">
        <w:rPr>
          <w:rFonts w:eastAsia="Times New Roman" w:cs="Times New Roman"/>
          <w:b/>
          <w:bCs/>
          <w:vanish/>
          <w:lang w:val="en" w:eastAsia="en-GB"/>
        </w:rPr>
        <w:t xml:space="preserve">* </w:t>
      </w:r>
      <w:r w:rsidR="001E271E">
        <w:rPr>
          <w:rFonts w:eastAsia="Times New Roman" w:cs="Times New Roman"/>
          <w:b/>
          <w:bCs/>
          <w:vanish/>
          <w:lang w:val="en" w:eastAsia="en-GB"/>
        </w:rPr>
        <w:t xml:space="preserve">Can you think of </w:t>
      </w:r>
      <w:r w:rsidR="001E271E">
        <w:rPr>
          <w:rFonts w:eastAsia="Times New Roman" w:cs="Times New Roman"/>
          <w:b/>
          <w:bCs/>
          <w:lang w:val="en" w:eastAsia="en-GB"/>
        </w:rPr>
        <w:t>Can you think of anything that needs adding?</w:t>
      </w:r>
      <w:r w:rsidR="007A3566" w:rsidRPr="00FE79F8">
        <w:rPr>
          <w:rFonts w:eastAsia="Times New Roman" w:cs="Times New Roman"/>
          <w:b/>
          <w:bCs/>
          <w:lang w:val="en" w:eastAsia="en-GB"/>
        </w:rPr>
        <w:tab/>
      </w:r>
      <w:r w:rsidR="00F81180" w:rsidRPr="00FE79F8">
        <w:rPr>
          <w:rFonts w:eastAsia="Times New Roman" w:cs="Times New Roman"/>
          <w:b/>
          <w:bCs/>
          <w:lang w:val="en" w:eastAsia="en-GB"/>
        </w:rPr>
        <w:tab/>
      </w:r>
      <w:r w:rsidR="00FE79F8">
        <w:rPr>
          <w:rFonts w:eastAsia="Times New Roman" w:cs="Times New Roman"/>
          <w:b/>
          <w:bCs/>
          <w:lang w:val="en" w:eastAsia="en-GB"/>
        </w:rPr>
        <w:tab/>
      </w:r>
      <w:r w:rsidR="001E271E">
        <w:rPr>
          <w:rFonts w:eastAsia="Times New Roman" w:cs="Times New Roman"/>
          <w:bCs/>
          <w:lang w:val="en" w:eastAsia="en-GB"/>
        </w:rPr>
        <w:t xml:space="preserve">Yes / No / </w:t>
      </w:r>
    </w:p>
    <w:p w14:paraId="5B796915" w14:textId="093BC753" w:rsidR="001E271E" w:rsidRPr="00FE79F8" w:rsidRDefault="001E271E" w:rsidP="00D34DC4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  <w:r>
        <w:rPr>
          <w:rFonts w:eastAsia="Times New Roman" w:cs="Times New Roman"/>
          <w:bCs/>
          <w:lang w:val="en" w:eastAsia="en-GB"/>
        </w:rPr>
        <w:t>If so what?</w:t>
      </w:r>
    </w:p>
    <w:p w14:paraId="16BB30C9" w14:textId="77777777" w:rsidR="007A3566" w:rsidRPr="00FE79F8" w:rsidRDefault="007A3566" w:rsidP="00D34DC4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</w:p>
    <w:p w14:paraId="28FDB8C4" w14:textId="66A7CEF0" w:rsidR="00D34DC4" w:rsidRPr="00FE79F8" w:rsidRDefault="00D34DC4" w:rsidP="00960AB1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  <w:r w:rsidRPr="00FE79F8">
        <w:rPr>
          <w:rFonts w:eastAsia="Times New Roman" w:cs="Times New Roman"/>
          <w:b/>
          <w:bCs/>
          <w:vanish/>
          <w:lang w:val="en" w:eastAsia="en-GB"/>
        </w:rPr>
        <w:t xml:space="preserve">* * </w:t>
      </w:r>
      <w:r w:rsidRPr="00FE79F8">
        <w:rPr>
          <w:rFonts w:eastAsia="Times New Roman" w:cs="Times New Roman"/>
          <w:b/>
          <w:bCs/>
          <w:lang w:val="en" w:eastAsia="en-GB"/>
        </w:rPr>
        <w:t>Do your students currently develop any of the following skills in any of your lessons</w:t>
      </w:r>
      <w:r w:rsidR="007A3566" w:rsidRPr="00FE79F8">
        <w:rPr>
          <w:rFonts w:eastAsia="Times New Roman" w:cs="Times New Roman"/>
          <w:b/>
          <w:bCs/>
          <w:lang w:val="en" w:eastAsia="en-GB"/>
        </w:rPr>
        <w:t>?</w:t>
      </w:r>
      <w:r w:rsidRPr="00FE79F8">
        <w:rPr>
          <w:rFonts w:eastAsia="Times New Roman" w:cs="Times New Roman"/>
          <w:b/>
          <w:bCs/>
          <w:lang w:val="en" w:eastAsia="en-GB"/>
        </w:rPr>
        <w:t xml:space="preserve"> </w:t>
      </w:r>
    </w:p>
    <w:p w14:paraId="28A5F1F3" w14:textId="77777777" w:rsidR="00F81180" w:rsidRPr="00FE79F8" w:rsidRDefault="00F81180" w:rsidP="00960AB1">
      <w:pPr>
        <w:spacing w:after="45" w:line="240" w:lineRule="auto"/>
        <w:outlineLvl w:val="3"/>
        <w:rPr>
          <w:rFonts w:eastAsia="Times New Roman" w:cs="Times New Roman"/>
          <w:lang w:val="en" w:eastAsia="en-GB"/>
        </w:rPr>
      </w:pPr>
    </w:p>
    <w:p w14:paraId="013FBA58" w14:textId="77777777" w:rsidR="00960AB1" w:rsidRPr="00FE79F8" w:rsidRDefault="00960AB1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Presentation Skills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Teamwork</w:t>
      </w:r>
    </w:p>
    <w:p w14:paraId="04DC64E4" w14:textId="77777777" w:rsidR="00960AB1" w:rsidRPr="00FE79F8" w:rsidRDefault="00960AB1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Communication Building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Initiative</w:t>
      </w:r>
    </w:p>
    <w:p w14:paraId="161724AC" w14:textId="77777777" w:rsidR="00D34DC4" w:rsidRPr="00FE79F8" w:rsidRDefault="00960AB1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Leadership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D34DC4" w:rsidRPr="00FE79F8">
        <w:rPr>
          <w:rFonts w:eastAsia="Times New Roman" w:cs="Times New Roman"/>
          <w:lang w:val="en" w:eastAsia="en-GB"/>
        </w:rPr>
        <w:t>Accountability</w:t>
      </w:r>
    </w:p>
    <w:p w14:paraId="10E68F0C" w14:textId="77777777" w:rsidR="00D34DC4" w:rsidRPr="00FE79F8" w:rsidRDefault="00D34DC4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Resilience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Research Skills</w:t>
      </w:r>
    </w:p>
    <w:p w14:paraId="780A682C" w14:textId="77777777" w:rsidR="00D34DC4" w:rsidRPr="00FE79F8" w:rsidRDefault="00D34DC4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Problem solving skills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Time Management</w:t>
      </w:r>
    </w:p>
    <w:p w14:paraId="424B67D0" w14:textId="77777777" w:rsidR="00D34DC4" w:rsidRPr="00FE79F8" w:rsidRDefault="00D34DC4" w:rsidP="00D34DC4">
      <w:pPr>
        <w:spacing w:line="240" w:lineRule="auto"/>
        <w:rPr>
          <w:rFonts w:eastAsia="Times New Roman" w:cs="Times New Roman"/>
          <w:lang w:val="en" w:eastAsia="en-GB"/>
        </w:rPr>
      </w:pPr>
      <w:proofErr w:type="spellStart"/>
      <w:r w:rsidRPr="00FE79F8">
        <w:rPr>
          <w:rFonts w:eastAsia="Times New Roman" w:cs="Times New Roman"/>
          <w:lang w:val="en" w:eastAsia="en-GB"/>
        </w:rPr>
        <w:t>Organisational</w:t>
      </w:r>
      <w:proofErr w:type="spellEnd"/>
      <w:r w:rsidRPr="00FE79F8">
        <w:rPr>
          <w:rFonts w:eastAsia="Times New Roman" w:cs="Times New Roman"/>
          <w:lang w:val="en" w:eastAsia="en-GB"/>
        </w:rPr>
        <w:t xml:space="preserve"> </w:t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Attention to detail</w:t>
      </w:r>
      <w:r w:rsidR="00F81180" w:rsidRPr="00FE79F8">
        <w:rPr>
          <w:rFonts w:eastAsia="Times New Roman" w:cs="Times New Roman"/>
          <w:lang w:val="en" w:eastAsia="en-GB"/>
        </w:rPr>
        <w:tab/>
      </w:r>
    </w:p>
    <w:p w14:paraId="61DA5DF8" w14:textId="7CD201E4" w:rsidR="00F81180" w:rsidRDefault="00F81180" w:rsidP="00F81180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b/>
          <w:lang w:val="en" w:eastAsia="en-GB"/>
        </w:rPr>
        <w:t>Could your students articulate the skills above that they may have been using?</w:t>
      </w:r>
      <w:r w:rsidRPr="00FE79F8">
        <w:rPr>
          <w:rFonts w:eastAsia="Times New Roman" w:cs="Times New Roman"/>
          <w:lang w:val="en" w:eastAsia="en-GB"/>
        </w:rPr>
        <w:t xml:space="preserve">  </w:t>
      </w:r>
      <w:r w:rsidRPr="00FE79F8">
        <w:rPr>
          <w:rFonts w:eastAsia="Times New Roman" w:cs="Times New Roman"/>
          <w:lang w:val="en" w:eastAsia="en-GB"/>
        </w:rPr>
        <w:tab/>
        <w:t xml:space="preserve"> </w:t>
      </w:r>
      <w:r w:rsidRPr="00FE79F8">
        <w:rPr>
          <w:rFonts w:eastAsia="Times New Roman" w:cs="Times New Roman"/>
          <w:lang w:val="en" w:eastAsia="en-GB"/>
        </w:rPr>
        <w:tab/>
      </w:r>
      <w:r w:rsid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Yes / No</w:t>
      </w:r>
    </w:p>
    <w:p w14:paraId="729A5151" w14:textId="275F8807" w:rsidR="00012E4B" w:rsidRPr="00012E4B" w:rsidRDefault="001E271E" w:rsidP="00F81180">
      <w:pPr>
        <w:spacing w:line="240" w:lineRule="auto"/>
        <w:rPr>
          <w:rFonts w:eastAsia="Times New Roman" w:cs="Times New Roman"/>
          <w:b/>
          <w:lang w:val="en" w:eastAsia="en-GB"/>
        </w:rPr>
      </w:pPr>
      <w:r>
        <w:rPr>
          <w:rFonts w:eastAsia="Times New Roman" w:cs="Times New Roman"/>
          <w:b/>
          <w:lang w:val="en" w:eastAsia="en-GB"/>
        </w:rPr>
        <w:t>How could we move our careers program forward?</w:t>
      </w:r>
    </w:p>
    <w:p w14:paraId="578217A4" w14:textId="4904354A" w:rsidR="00D34DC4" w:rsidRPr="00FE79F8" w:rsidRDefault="007A3566" w:rsidP="00D34DC4">
      <w:pPr>
        <w:spacing w:line="240" w:lineRule="auto"/>
        <w:rPr>
          <w:rFonts w:eastAsia="Times New Roman" w:cs="Times New Roman"/>
          <w:b/>
          <w:lang w:val="en" w:eastAsia="en-GB"/>
        </w:rPr>
      </w:pPr>
      <w:r w:rsidRPr="00FE79F8">
        <w:rPr>
          <w:rFonts w:eastAsia="Times New Roman" w:cs="Times New Roman"/>
          <w:b/>
          <w:lang w:val="en" w:eastAsia="en-GB"/>
        </w:rPr>
        <w:t>Employers can</w:t>
      </w:r>
      <w:r w:rsidR="00D34DC4" w:rsidRPr="00FE79F8">
        <w:rPr>
          <w:rFonts w:eastAsia="Times New Roman" w:cs="Times New Roman"/>
          <w:b/>
          <w:lang w:val="en" w:eastAsia="en-GB"/>
        </w:rPr>
        <w:t xml:space="preserve"> add value to some of the units of study </w:t>
      </w:r>
      <w:r w:rsidRPr="00FE79F8">
        <w:rPr>
          <w:rFonts w:eastAsia="Times New Roman" w:cs="Times New Roman"/>
          <w:b/>
          <w:lang w:val="en" w:eastAsia="en-GB"/>
        </w:rPr>
        <w:t>that you teach.</w:t>
      </w:r>
    </w:p>
    <w:p w14:paraId="70B48F03" w14:textId="77777777" w:rsidR="007A3566" w:rsidRPr="00FE79F8" w:rsidRDefault="007A3566" w:rsidP="00D34DC4">
      <w:pPr>
        <w:spacing w:line="240" w:lineRule="auto"/>
        <w:rPr>
          <w:rFonts w:eastAsia="Times New Roman" w:cs="Times New Roman"/>
          <w:b/>
          <w:lang w:val="en" w:eastAsia="en-GB"/>
        </w:rPr>
      </w:pPr>
      <w:r w:rsidRPr="00FE79F8">
        <w:rPr>
          <w:rFonts w:eastAsia="Times New Roman" w:cs="Times New Roman"/>
          <w:b/>
          <w:lang w:val="en" w:eastAsia="en-GB"/>
        </w:rPr>
        <w:t>If access to the employers was easy, would you want to bring some of your lessons to life in this way?</w:t>
      </w:r>
    </w:p>
    <w:p w14:paraId="59DF5D60" w14:textId="77777777" w:rsidR="00D34DC4" w:rsidRPr="00FE79F8" w:rsidRDefault="00960AB1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="00F81180" w:rsidRPr="00FE79F8">
        <w:rPr>
          <w:rFonts w:eastAsia="Times New Roman" w:cs="Times New Roman"/>
          <w:lang w:val="en" w:eastAsia="en-GB"/>
        </w:rPr>
        <w:tab/>
      </w:r>
      <w:r w:rsidRPr="00FE79F8">
        <w:rPr>
          <w:rFonts w:eastAsia="Times New Roman" w:cs="Times New Roman"/>
          <w:lang w:val="en" w:eastAsia="en-GB"/>
        </w:rPr>
        <w:t>Yes / No / Maybe</w:t>
      </w:r>
    </w:p>
    <w:p w14:paraId="690E0C4E" w14:textId="77777777" w:rsidR="00960AB1" w:rsidRPr="00FE79F8" w:rsidRDefault="00960AB1" w:rsidP="00D34DC4">
      <w:pPr>
        <w:spacing w:line="240" w:lineRule="auto"/>
        <w:rPr>
          <w:rFonts w:eastAsia="Times New Roman" w:cs="Times New Roman"/>
          <w:lang w:val="en" w:eastAsia="en-GB"/>
        </w:rPr>
      </w:pPr>
      <w:r w:rsidRPr="00FE79F8">
        <w:rPr>
          <w:rFonts w:eastAsia="Times New Roman" w:cs="Times New Roman"/>
          <w:lang w:val="en" w:eastAsia="en-GB"/>
        </w:rPr>
        <w:t>Comments</w:t>
      </w:r>
    </w:p>
    <w:p w14:paraId="5AFB03C5" w14:textId="77777777" w:rsidR="00F81180" w:rsidRPr="00FE79F8" w:rsidRDefault="00F81180" w:rsidP="00D34DC4">
      <w:pPr>
        <w:spacing w:line="240" w:lineRule="auto"/>
        <w:rPr>
          <w:rFonts w:eastAsia="Times New Roman" w:cs="Times New Roman"/>
          <w:lang w:val="en" w:eastAsia="en-GB"/>
        </w:rPr>
      </w:pPr>
    </w:p>
    <w:p w14:paraId="6ACC8AEF" w14:textId="03756083" w:rsidR="00D34DC4" w:rsidRPr="00FE79F8" w:rsidRDefault="00D34DC4" w:rsidP="00D34DC4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  <w:r w:rsidRPr="00FE79F8">
        <w:rPr>
          <w:rFonts w:eastAsia="Times New Roman" w:cs="Times New Roman"/>
          <w:b/>
          <w:bCs/>
          <w:vanish/>
          <w:lang w:val="en" w:eastAsia="en-GB"/>
        </w:rPr>
        <w:t xml:space="preserve">* </w:t>
      </w:r>
      <w:r w:rsidR="00960AB1" w:rsidRPr="00FE79F8">
        <w:rPr>
          <w:rFonts w:eastAsia="Times New Roman" w:cs="Times New Roman"/>
          <w:b/>
          <w:bCs/>
          <w:lang w:val="en" w:eastAsia="en-GB"/>
        </w:rPr>
        <w:t>Can</w:t>
      </w:r>
      <w:r w:rsidR="00012E4B">
        <w:rPr>
          <w:rFonts w:eastAsia="Times New Roman" w:cs="Times New Roman"/>
          <w:b/>
          <w:bCs/>
          <w:lang w:val="en" w:eastAsia="en-GB"/>
        </w:rPr>
        <w:t xml:space="preserve"> you identify</w:t>
      </w:r>
      <w:r w:rsidRPr="00FE79F8">
        <w:rPr>
          <w:rFonts w:eastAsia="Times New Roman" w:cs="Times New Roman"/>
          <w:b/>
          <w:bCs/>
          <w:lang w:val="en" w:eastAsia="en-GB"/>
        </w:rPr>
        <w:t xml:space="preserve"> </w:t>
      </w:r>
      <w:r w:rsidR="001E271E">
        <w:rPr>
          <w:rFonts w:eastAsia="Times New Roman" w:cs="Times New Roman"/>
          <w:b/>
          <w:bCs/>
          <w:lang w:val="en" w:eastAsia="en-GB"/>
        </w:rPr>
        <w:t xml:space="preserve">more </w:t>
      </w:r>
      <w:r w:rsidRPr="00FE79F8">
        <w:rPr>
          <w:rFonts w:eastAsia="Times New Roman" w:cs="Times New Roman"/>
          <w:b/>
          <w:bCs/>
          <w:lang w:val="en" w:eastAsia="en-GB"/>
        </w:rPr>
        <w:t>areas in your S</w:t>
      </w:r>
      <w:r w:rsidR="001E271E">
        <w:rPr>
          <w:rFonts w:eastAsia="Times New Roman" w:cs="Times New Roman"/>
          <w:b/>
          <w:bCs/>
          <w:lang w:val="en" w:eastAsia="en-GB"/>
        </w:rPr>
        <w:t xml:space="preserve">cheme </w:t>
      </w:r>
      <w:proofErr w:type="gramStart"/>
      <w:r w:rsidRPr="00FE79F8">
        <w:rPr>
          <w:rFonts w:eastAsia="Times New Roman" w:cs="Times New Roman"/>
          <w:b/>
          <w:bCs/>
          <w:lang w:val="en" w:eastAsia="en-GB"/>
        </w:rPr>
        <w:t>O</w:t>
      </w:r>
      <w:r w:rsidR="001E271E">
        <w:rPr>
          <w:rFonts w:eastAsia="Times New Roman" w:cs="Times New Roman"/>
          <w:b/>
          <w:bCs/>
          <w:lang w:val="en" w:eastAsia="en-GB"/>
        </w:rPr>
        <w:t>f</w:t>
      </w:r>
      <w:proofErr w:type="gramEnd"/>
      <w:r w:rsidR="001E271E">
        <w:rPr>
          <w:rFonts w:eastAsia="Times New Roman" w:cs="Times New Roman"/>
          <w:b/>
          <w:bCs/>
          <w:lang w:val="en" w:eastAsia="en-GB"/>
        </w:rPr>
        <w:t xml:space="preserve"> </w:t>
      </w:r>
      <w:r w:rsidRPr="00FE79F8">
        <w:rPr>
          <w:rFonts w:eastAsia="Times New Roman" w:cs="Times New Roman"/>
          <w:b/>
          <w:bCs/>
          <w:lang w:val="en" w:eastAsia="en-GB"/>
        </w:rPr>
        <w:t>W</w:t>
      </w:r>
      <w:r w:rsidR="001E271E">
        <w:rPr>
          <w:rFonts w:eastAsia="Times New Roman" w:cs="Times New Roman"/>
          <w:b/>
          <w:bCs/>
          <w:lang w:val="en" w:eastAsia="en-GB"/>
        </w:rPr>
        <w:t>ork/LTP</w:t>
      </w:r>
      <w:r w:rsidRPr="00FE79F8">
        <w:rPr>
          <w:rFonts w:eastAsia="Times New Roman" w:cs="Times New Roman"/>
          <w:b/>
          <w:bCs/>
          <w:lang w:val="en" w:eastAsia="en-GB"/>
        </w:rPr>
        <w:t xml:space="preserve"> where employers could be used to help deliver topics? </w:t>
      </w:r>
    </w:p>
    <w:p w14:paraId="43FAE205" w14:textId="77777777" w:rsidR="00960AB1" w:rsidRPr="00FE79F8" w:rsidRDefault="00960AB1" w:rsidP="00D34DC4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  <w:r w:rsidRPr="00FE79F8">
        <w:rPr>
          <w:rFonts w:eastAsia="Times New Roman" w:cs="Times New Roman"/>
          <w:bCs/>
          <w:lang w:val="en" w:eastAsia="en-GB"/>
        </w:rPr>
        <w:t>Comment</w:t>
      </w:r>
    </w:p>
    <w:p w14:paraId="0ABDA293" w14:textId="77777777" w:rsidR="00F81180" w:rsidRPr="00FE79F8" w:rsidRDefault="00F81180" w:rsidP="00D34DC4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</w:p>
    <w:p w14:paraId="2812A331" w14:textId="77777777" w:rsidR="00960AB1" w:rsidRPr="00FE79F8" w:rsidRDefault="00960AB1" w:rsidP="00D34DC4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</w:p>
    <w:p w14:paraId="6E0B54B5" w14:textId="57EEE934" w:rsidR="00D34DC4" w:rsidRPr="00FE79F8" w:rsidRDefault="00D34DC4" w:rsidP="00960AB1">
      <w:pPr>
        <w:spacing w:after="45" w:line="240" w:lineRule="auto"/>
        <w:outlineLvl w:val="3"/>
        <w:rPr>
          <w:rFonts w:eastAsia="Times New Roman" w:cs="Times New Roman"/>
          <w:b/>
          <w:bCs/>
          <w:lang w:val="en" w:eastAsia="en-GB"/>
        </w:rPr>
      </w:pPr>
      <w:r w:rsidRPr="00FE79F8">
        <w:rPr>
          <w:rFonts w:eastAsia="Times New Roman" w:cs="Times New Roman"/>
          <w:b/>
          <w:bCs/>
          <w:vanish/>
          <w:lang w:val="en" w:eastAsia="en-GB"/>
        </w:rPr>
        <w:t xml:space="preserve">* </w:t>
      </w:r>
      <w:r w:rsidRPr="00FE79F8">
        <w:rPr>
          <w:rFonts w:eastAsia="Times New Roman" w:cs="Times New Roman"/>
          <w:b/>
          <w:bCs/>
          <w:lang w:val="en" w:eastAsia="en-GB"/>
        </w:rPr>
        <w:t xml:space="preserve">Is there a particular group of students who you feel would benefit from greater employer engagement? If so, why? </w:t>
      </w:r>
    </w:p>
    <w:p w14:paraId="43BD8FA7" w14:textId="77777777" w:rsidR="00960AB1" w:rsidRPr="00FE79F8" w:rsidRDefault="00960AB1" w:rsidP="00960AB1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  <w:r w:rsidRPr="00FE79F8">
        <w:rPr>
          <w:rFonts w:eastAsia="Times New Roman" w:cs="Times New Roman"/>
          <w:bCs/>
          <w:lang w:val="en" w:eastAsia="en-GB"/>
        </w:rPr>
        <w:t>Comment</w:t>
      </w:r>
    </w:p>
    <w:p w14:paraId="5A3CC2B9" w14:textId="77777777" w:rsidR="00F81180" w:rsidRPr="00FE79F8" w:rsidRDefault="00F81180" w:rsidP="00960AB1">
      <w:pPr>
        <w:spacing w:after="45" w:line="240" w:lineRule="auto"/>
        <w:outlineLvl w:val="3"/>
        <w:rPr>
          <w:rFonts w:eastAsia="Times New Roman" w:cs="Times New Roman"/>
          <w:bCs/>
          <w:lang w:val="en" w:eastAsia="en-GB"/>
        </w:rPr>
      </w:pPr>
    </w:p>
    <w:p w14:paraId="27FABFB9" w14:textId="593CF789" w:rsidR="00F81180" w:rsidRPr="00FE79F8" w:rsidRDefault="00F81180"/>
    <w:p w14:paraId="14B544A5" w14:textId="751C734E" w:rsidR="007A3566" w:rsidRPr="00FE79F8" w:rsidRDefault="007A3566">
      <w:r w:rsidRPr="00FE79F8">
        <w:rPr>
          <w:b/>
        </w:rPr>
        <w:t xml:space="preserve"> Would you see some </w:t>
      </w:r>
      <w:r w:rsidR="001E271E">
        <w:rPr>
          <w:b/>
        </w:rPr>
        <w:t>internships/</w:t>
      </w:r>
      <w:r w:rsidRPr="00FE79F8">
        <w:rPr>
          <w:b/>
        </w:rPr>
        <w:t>apprenti</w:t>
      </w:r>
      <w:r w:rsidR="001E271E">
        <w:rPr>
          <w:b/>
        </w:rPr>
        <w:t>ceships as viable alternative?</w:t>
      </w:r>
      <w:r w:rsidR="00960AB1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960AB1" w:rsidRPr="00FE79F8">
        <w:t>Yes / No</w:t>
      </w:r>
    </w:p>
    <w:p w14:paraId="2DC890E2" w14:textId="59CC2E1A" w:rsidR="007A3566" w:rsidRPr="00FE79F8" w:rsidRDefault="00960AB1">
      <w:r w:rsidRPr="00FE79F8">
        <w:rPr>
          <w:b/>
        </w:rPr>
        <w:t>. Are you aware of the schools strategy and development plans to improve student’s skills and better prepare them for their futures?</w:t>
      </w:r>
      <w:r w:rsidRPr="00FE79F8">
        <w:rPr>
          <w:b/>
        </w:rPr>
        <w:tab/>
      </w:r>
      <w:r w:rsidRPr="00FE79F8">
        <w:rPr>
          <w:b/>
        </w:rPr>
        <w:tab/>
      </w:r>
      <w:r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="00F81180" w:rsidRPr="00FE79F8">
        <w:rPr>
          <w:b/>
        </w:rPr>
        <w:tab/>
      </w:r>
      <w:r w:rsidRPr="00FE79F8">
        <w:t>Yes / No</w:t>
      </w:r>
    </w:p>
    <w:p w14:paraId="026AF48A" w14:textId="77777777" w:rsidR="00960AB1" w:rsidRPr="00FE79F8" w:rsidRDefault="00960AB1">
      <w:r w:rsidRPr="00FE79F8">
        <w:t>Comments</w:t>
      </w:r>
    </w:p>
    <w:p w14:paraId="01E69DCC" w14:textId="02403ACD" w:rsidR="00960AB1" w:rsidRPr="00FE79F8" w:rsidRDefault="00960AB1">
      <w:pPr>
        <w:rPr>
          <w:b/>
        </w:rPr>
      </w:pPr>
      <w:r w:rsidRPr="00FE79F8">
        <w:rPr>
          <w:b/>
        </w:rPr>
        <w:t xml:space="preserve"> Do you know who to talk with in school to embed these key elements across your curriculum?</w:t>
      </w:r>
    </w:p>
    <w:p w14:paraId="0740552F" w14:textId="77777777" w:rsidR="00F81180" w:rsidRPr="00FE79F8" w:rsidRDefault="00F81180"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</w:r>
      <w:r w:rsidRPr="00FE79F8">
        <w:tab/>
        <w:t xml:space="preserve">Yes / No </w:t>
      </w:r>
    </w:p>
    <w:p w14:paraId="6D5DFE68" w14:textId="5F807750" w:rsidR="001E271E" w:rsidRDefault="00960AB1">
      <w:r w:rsidRPr="00FE79F8">
        <w:t>Comments</w:t>
      </w:r>
    </w:p>
    <w:p w14:paraId="5E6E3245" w14:textId="33E3DA0A" w:rsidR="001E271E" w:rsidRDefault="001E271E">
      <w:r>
        <w:t>Are there any areas you would like more information on?</w:t>
      </w:r>
    </w:p>
    <w:p w14:paraId="47308C12" w14:textId="743F28DA" w:rsidR="001E271E" w:rsidRPr="00FE79F8" w:rsidRDefault="001E271E">
      <w:r>
        <w:t xml:space="preserve">Can you nominate a key person in each class to be your careers </w:t>
      </w:r>
      <w:proofErr w:type="gramStart"/>
      <w:r>
        <w:t>link.</w:t>
      </w:r>
      <w:bookmarkStart w:id="0" w:name="_GoBack"/>
      <w:bookmarkEnd w:id="0"/>
      <w:proofErr w:type="gramEnd"/>
    </w:p>
    <w:sectPr w:rsidR="001E271E" w:rsidRPr="00FE79F8" w:rsidSect="00F8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C4"/>
    <w:rsid w:val="00012E4B"/>
    <w:rsid w:val="001E271E"/>
    <w:rsid w:val="00506727"/>
    <w:rsid w:val="007A3566"/>
    <w:rsid w:val="00960AB1"/>
    <w:rsid w:val="00A33D8F"/>
    <w:rsid w:val="00AE61A6"/>
    <w:rsid w:val="00D34DC4"/>
    <w:rsid w:val="00EB7668"/>
    <w:rsid w:val="00F81180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A2A9"/>
  <w15:docId w15:val="{2FEC7879-B18B-4797-B9EA-8F5F569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0A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0A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0A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0AB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7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3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64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599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632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2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997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3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629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5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8872B2347D346B2706235D55D86AA" ma:contentTypeVersion="14" ma:contentTypeDescription="Create a new document." ma:contentTypeScope="" ma:versionID="7fcb97f77c388e0b9a19567e388e81f9">
  <xsd:schema xmlns:xsd="http://www.w3.org/2001/XMLSchema" xmlns:xs="http://www.w3.org/2001/XMLSchema" xmlns:p="http://schemas.microsoft.com/office/2006/metadata/properties" xmlns:ns2="caeba594-c02c-4b89-b0d7-6d45e6324450" xmlns:ns3="74d76620-668e-41de-b673-6ac28475f85e" targetNamespace="http://schemas.microsoft.com/office/2006/metadata/properties" ma:root="true" ma:fieldsID="b7e3af96a2f54f5a757313bae8c72bbc" ns2:_="" ns3:_="">
    <xsd:import namespace="caeba594-c02c-4b89-b0d7-6d45e6324450"/>
    <xsd:import namespace="74d76620-668e-41de-b673-6ac28475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6620-668e-41de-b673-6ac28475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d76620-668e-41de-b673-6ac28475f85e" xsi:nil="true"/>
  </documentManagement>
</p:properties>
</file>

<file path=customXml/itemProps1.xml><?xml version="1.0" encoding="utf-8"?>
<ds:datastoreItem xmlns:ds="http://schemas.openxmlformats.org/officeDocument/2006/customXml" ds:itemID="{4CE81939-32F0-45E1-A198-27CC1B69C799}"/>
</file>

<file path=customXml/itemProps2.xml><?xml version="1.0" encoding="utf-8"?>
<ds:datastoreItem xmlns:ds="http://schemas.openxmlformats.org/officeDocument/2006/customXml" ds:itemID="{F8730082-B41D-47C3-84FA-BCDCA6702E3F}"/>
</file>

<file path=customXml/itemProps3.xml><?xml version="1.0" encoding="utf-8"?>
<ds:datastoreItem xmlns:ds="http://schemas.openxmlformats.org/officeDocument/2006/customXml" ds:itemID="{A04AB728-C69A-4BB8-8536-0CB5D723C401}"/>
</file>

<file path=docProps/app.xml><?xml version="1.0" encoding="utf-8"?>
<Properties xmlns="http://schemas.openxmlformats.org/officeDocument/2006/extended-properties" xmlns:vt="http://schemas.openxmlformats.org/officeDocument/2006/docPropsVTypes">
  <Template>217324D9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Senatore</dc:creator>
  <cp:lastModifiedBy>HallK</cp:lastModifiedBy>
  <cp:revision>2</cp:revision>
  <cp:lastPrinted>2016-06-16T16:23:00Z</cp:lastPrinted>
  <dcterms:created xsi:type="dcterms:W3CDTF">2021-04-28T07:19:00Z</dcterms:created>
  <dcterms:modified xsi:type="dcterms:W3CDTF">2021-04-28T07:19:00Z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0x01010048B8872B2347D346B2706235D55D86AA</vt:lpwstr>
  </property>
</Properties>
</file>